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4E513D58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>Wednesday</w:t>
      </w:r>
      <w:r w:rsidR="0065335E">
        <w:rPr>
          <w:b/>
          <w:sz w:val="20"/>
        </w:rPr>
        <w:t xml:space="preserve"> </w:t>
      </w:r>
      <w:r w:rsidR="00050597">
        <w:rPr>
          <w:b/>
          <w:sz w:val="20"/>
        </w:rPr>
        <w:t>20 March,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65335E">
        <w:rPr>
          <w:b/>
          <w:sz w:val="20"/>
        </w:rPr>
        <w:t>4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6EEC635B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E45D7B">
        <w:rPr>
          <w:b/>
          <w:sz w:val="20"/>
        </w:rPr>
        <w:t xml:space="preserve">19:00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324CABC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73B42620" w14:textId="77777777" w:rsidR="00F21C5D" w:rsidRDefault="00F21C5D" w:rsidP="00CB5044">
      <w:pPr>
        <w:tabs>
          <w:tab w:val="left" w:pos="1418"/>
        </w:tabs>
        <w:rPr>
          <w:b/>
          <w:sz w:val="20"/>
          <w:szCs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45AE3D65" w14:textId="77777777" w:rsidR="00527F60" w:rsidRPr="00527F60" w:rsidRDefault="00527F60" w:rsidP="00527F60">
      <w:pPr>
        <w:pStyle w:val="ListParagraph"/>
        <w:rPr>
          <w:b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6EC93BDB" w14:textId="5CB520FB" w:rsidR="009878AF" w:rsidRPr="009878AF" w:rsidRDefault="009878AF" w:rsidP="009878AF">
      <w:pPr>
        <w:tabs>
          <w:tab w:val="left" w:pos="567"/>
          <w:tab w:val="left" w:pos="1418"/>
        </w:tabs>
        <w:jc w:val="both"/>
        <w:rPr>
          <w:sz w:val="18"/>
          <w:szCs w:val="18"/>
        </w:rPr>
      </w:pPr>
      <w:r w:rsidRPr="009878AF">
        <w:rPr>
          <w:b/>
          <w:sz w:val="20"/>
        </w:rPr>
        <w:t xml:space="preserve">    </w:t>
      </w:r>
    </w:p>
    <w:p w14:paraId="6CEEC919" w14:textId="049803AF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2E5FBDB4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1874EB19" w14:textId="77777777" w:rsidR="00650AF6" w:rsidRDefault="00175622" w:rsidP="00175622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– ZB24/004444/MRC, Variations of conditions attached to Application </w:t>
      </w:r>
      <w:r w:rsidR="00650AF6">
        <w:rPr>
          <w:sz w:val="20"/>
        </w:rPr>
        <w:t xml:space="preserve">Reference Number: Application </w:t>
      </w:r>
    </w:p>
    <w:p w14:paraId="796E6A11" w14:textId="77777777" w:rsidR="00650AF6" w:rsidRDefault="00650AF6" w:rsidP="00175622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No. 22/02315/FUL Demolition of pig unit shed and conversion of agricultural Barn, Construction of 2no.three bedroom and 2no </w:t>
      </w:r>
    </w:p>
    <w:p w14:paraId="05FCF9D0" w14:textId="77777777" w:rsidR="00650AF6" w:rsidRDefault="00650AF6" w:rsidP="00175622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four bed room terraced dwellings with amended access and incorporating part of the existing stone barns. Amendment to the</w:t>
      </w:r>
    </w:p>
    <w:p w14:paraId="30DD2561" w14:textId="6588007D" w:rsidR="00050597" w:rsidRPr="00050597" w:rsidRDefault="00650AF6" w:rsidP="00175622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existing access to serve the residential development and the formation of a new access and driveway to serve the main farm buildings.</w:t>
      </w:r>
    </w:p>
    <w:p w14:paraId="509CCCB3" w14:textId="77777777" w:rsidR="00420F93" w:rsidRDefault="00142E40" w:rsidP="00F977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F977A9">
        <w:rPr>
          <w:sz w:val="20"/>
        </w:rPr>
        <w:t>Any other applications received for consultation since</w:t>
      </w:r>
      <w:r w:rsidR="004F4446" w:rsidRPr="00F977A9">
        <w:rPr>
          <w:sz w:val="20"/>
        </w:rPr>
        <w:t xml:space="preserve"> (see </w:t>
      </w:r>
      <w:hyperlink r:id="rId8" w:history="1">
        <w:r w:rsidR="004F4446" w:rsidRPr="00F977A9">
          <w:rPr>
            <w:rStyle w:val="Hyperlink"/>
            <w:sz w:val="20"/>
          </w:rPr>
          <w:t>www.hambleton.gov.uk/planning</w:t>
        </w:r>
      </w:hyperlink>
      <w:r w:rsidR="004F4446" w:rsidRPr="00F977A9">
        <w:rPr>
          <w:sz w:val="20"/>
        </w:rPr>
        <w:t xml:space="preserve"> for details of recently submitted</w:t>
      </w:r>
    </w:p>
    <w:p w14:paraId="02545F84" w14:textId="7F883D22" w:rsidR="00142E40" w:rsidRPr="00420F93" w:rsidRDefault="00EA4F78" w:rsidP="00EA4F7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(</w:t>
      </w:r>
      <w:r w:rsidR="004F4446" w:rsidRPr="00420F93">
        <w:rPr>
          <w:sz w:val="20"/>
        </w:rPr>
        <w:t>applications).</w:t>
      </w:r>
    </w:p>
    <w:p w14:paraId="79E10E76" w14:textId="77777777" w:rsidR="00142E40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To record any updates and decisions on applications, appeals and enforcement investigations received since the last meeting.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BBADE71" w14:textId="2CB51BCF" w:rsidR="00F977A9" w:rsidRPr="00F977A9" w:rsidRDefault="006638B7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A95126" w:rsidRPr="00F977A9">
        <w:rPr>
          <w:b/>
          <w:sz w:val="20"/>
        </w:rPr>
        <w:t>NEXT MEETING</w:t>
      </w:r>
    </w:p>
    <w:p w14:paraId="178A9DD9" w14:textId="576A61EC" w:rsidR="00A474BA" w:rsidRDefault="00140CD9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F977A9">
        <w:rPr>
          <w:b/>
          <w:sz w:val="20"/>
        </w:rPr>
        <w:t xml:space="preserve"> </w:t>
      </w:r>
      <w:r w:rsidR="00F977A9">
        <w:rPr>
          <w:b/>
          <w:sz w:val="20"/>
        </w:rPr>
        <w:t xml:space="preserve">          </w:t>
      </w:r>
      <w:r w:rsidR="005F0AED" w:rsidRPr="00F977A9">
        <w:rPr>
          <w:sz w:val="20"/>
        </w:rPr>
        <w:t>T</w:t>
      </w:r>
      <w:r w:rsidR="00F977A9" w:rsidRPr="00F977A9">
        <w:rPr>
          <w:sz w:val="20"/>
        </w:rPr>
        <w:t xml:space="preserve">o be held on Wednesday </w:t>
      </w:r>
      <w:r w:rsidR="0065335E">
        <w:rPr>
          <w:sz w:val="20"/>
        </w:rPr>
        <w:t>24</w:t>
      </w:r>
      <w:r w:rsidR="00526EFA">
        <w:rPr>
          <w:sz w:val="20"/>
        </w:rPr>
        <w:t xml:space="preserve"> </w:t>
      </w:r>
      <w:r w:rsidR="00A474BA">
        <w:rPr>
          <w:sz w:val="20"/>
        </w:rPr>
        <w:t>April,</w:t>
      </w:r>
      <w:r w:rsidR="00526EFA">
        <w:rPr>
          <w:sz w:val="20"/>
        </w:rPr>
        <w:t xml:space="preserve"> </w:t>
      </w:r>
      <w:r w:rsidR="00A474BA">
        <w:rPr>
          <w:sz w:val="20"/>
        </w:rPr>
        <w:t>202</w:t>
      </w:r>
      <w:r w:rsidR="0065335E">
        <w:rPr>
          <w:sz w:val="20"/>
        </w:rPr>
        <w:t>4</w:t>
      </w:r>
      <w:r w:rsidR="00A474BA">
        <w:rPr>
          <w:sz w:val="20"/>
        </w:rPr>
        <w:t xml:space="preserve"> </w:t>
      </w:r>
      <w:r w:rsidR="00F977A9" w:rsidRPr="00F977A9">
        <w:rPr>
          <w:sz w:val="20"/>
        </w:rPr>
        <w:t>Ordinary Parish Council Meeting</w:t>
      </w:r>
      <w:r w:rsidR="00E45D7B">
        <w:rPr>
          <w:sz w:val="20"/>
        </w:rPr>
        <w:t xml:space="preserve">, </w:t>
      </w:r>
      <w:r w:rsidR="003B7736">
        <w:rPr>
          <w:sz w:val="20"/>
        </w:rPr>
        <w:t>the</w:t>
      </w:r>
      <w:r w:rsidR="00867709">
        <w:rPr>
          <w:sz w:val="20"/>
        </w:rPr>
        <w:t xml:space="preserve"> </w:t>
      </w:r>
      <w:r w:rsidR="003814E8">
        <w:rPr>
          <w:sz w:val="20"/>
        </w:rPr>
        <w:t xml:space="preserve">meeting will </w:t>
      </w:r>
      <w:r w:rsidR="003814E8" w:rsidRPr="00F977A9">
        <w:rPr>
          <w:sz w:val="20"/>
        </w:rPr>
        <w:t>commence</w:t>
      </w:r>
      <w:r w:rsidR="00F977A9" w:rsidRPr="00F977A9">
        <w:rPr>
          <w:sz w:val="20"/>
        </w:rPr>
        <w:t xml:space="preserve"> at 7 pm</w:t>
      </w:r>
      <w:r w:rsidR="00E45D7B">
        <w:rPr>
          <w:sz w:val="20"/>
        </w:rPr>
        <w:t xml:space="preserve"> and be held </w:t>
      </w:r>
    </w:p>
    <w:p w14:paraId="4790B545" w14:textId="366AB64F" w:rsidR="00FE5593" w:rsidRPr="00F977A9" w:rsidRDefault="00A474BA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E45D7B">
        <w:rPr>
          <w:sz w:val="20"/>
        </w:rPr>
        <w:t>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588DBEA8" w14:textId="77777777" w:rsidR="004F4446" w:rsidRPr="00A23FEC" w:rsidRDefault="004F4446" w:rsidP="00A23FEC">
      <w:pPr>
        <w:ind w:left="567"/>
        <w:rPr>
          <w:b/>
          <w:sz w:val="20"/>
        </w:rPr>
      </w:pPr>
    </w:p>
    <w:p w14:paraId="50D8151D" w14:textId="77777777" w:rsidR="00A95126" w:rsidRPr="00F21C5D" w:rsidRDefault="00A95126" w:rsidP="00A95126">
      <w:pPr>
        <w:pStyle w:val="Heading1"/>
        <w:rPr>
          <w:b w:val="0"/>
          <w:bCs w:val="0"/>
          <w:i w:val="0"/>
          <w:iCs w:val="0"/>
          <w:sz w:val="16"/>
          <w:szCs w:val="16"/>
        </w:rPr>
      </w:pPr>
      <w:r w:rsidRPr="00F21C5D">
        <w:rPr>
          <w:sz w:val="16"/>
          <w:szCs w:val="16"/>
        </w:rPr>
        <w:t>Public Access to the Meeting</w:t>
      </w:r>
    </w:p>
    <w:p w14:paraId="0CAECA76" w14:textId="77777777" w:rsidR="00A95126" w:rsidRPr="00F21C5D" w:rsidRDefault="00A95126" w:rsidP="00A95126">
      <w:pPr>
        <w:pStyle w:val="BodyText2"/>
        <w:rPr>
          <w:sz w:val="16"/>
          <w:szCs w:val="16"/>
        </w:rPr>
      </w:pPr>
      <w:r w:rsidRPr="00F21C5D">
        <w:rPr>
          <w:sz w:val="16"/>
          <w:szCs w:val="16"/>
        </w:rPr>
        <w:t>Members of the public have a right to attend any meeting of the Council held in public or that part of the proceedings that are held in public; have access to any public report or other public papers and to ask questions or make statements relating to the business of that body subject to:-</w:t>
      </w:r>
    </w:p>
    <w:p w14:paraId="2899CAF0" w14:textId="77777777" w:rsidR="00A95126" w:rsidRPr="00F21C5D" w:rsidRDefault="00A95126" w:rsidP="00A95126">
      <w:pPr>
        <w:numPr>
          <w:ilvl w:val="0"/>
          <w:numId w:val="4"/>
        </w:numPr>
        <w:tabs>
          <w:tab w:val="left" w:pos="567"/>
        </w:tabs>
        <w:jc w:val="both"/>
        <w:rPr>
          <w:i/>
          <w:iCs/>
          <w:sz w:val="16"/>
          <w:szCs w:val="16"/>
        </w:rPr>
      </w:pPr>
      <w:r w:rsidRPr="00F21C5D">
        <w:rPr>
          <w:i/>
          <w:iCs/>
          <w:sz w:val="16"/>
          <w:szCs w:val="16"/>
        </w:rPr>
        <w:t>Written notice having been given to the Clerk of the question or statement at least three working days before a meeting. (At the discretion of the Chairman questions may be asked without notice being given, but the questioner may be required to accept an answer in writing after the meeting); and</w:t>
      </w:r>
    </w:p>
    <w:p w14:paraId="2F0B2A43" w14:textId="77777777" w:rsidR="00A95126" w:rsidRPr="00F21C5D" w:rsidRDefault="00A95126" w:rsidP="00A95126">
      <w:pPr>
        <w:numPr>
          <w:ilvl w:val="0"/>
          <w:numId w:val="4"/>
        </w:numPr>
        <w:tabs>
          <w:tab w:val="left" w:pos="567"/>
        </w:tabs>
        <w:jc w:val="both"/>
        <w:rPr>
          <w:i/>
          <w:iCs/>
          <w:sz w:val="16"/>
          <w:szCs w:val="16"/>
        </w:rPr>
      </w:pPr>
      <w:r w:rsidRPr="00F21C5D">
        <w:rPr>
          <w:i/>
          <w:iCs/>
          <w:sz w:val="16"/>
          <w:szCs w:val="16"/>
        </w:rPr>
        <w:t>No member of the public being entitled to speak for more than 3 minutes.</w:t>
      </w:r>
    </w:p>
    <w:p w14:paraId="5A611458" w14:textId="77777777" w:rsidR="00A95126" w:rsidRPr="00F21C5D" w:rsidRDefault="00A95126" w:rsidP="00A95126">
      <w:pPr>
        <w:pStyle w:val="ListParagraph"/>
        <w:tabs>
          <w:tab w:val="left" w:pos="567"/>
          <w:tab w:val="left" w:pos="1418"/>
        </w:tabs>
        <w:ind w:left="0"/>
        <w:rPr>
          <w:b/>
          <w:i/>
          <w:sz w:val="16"/>
          <w:szCs w:val="16"/>
        </w:rPr>
      </w:pPr>
      <w:r w:rsidRPr="00F21C5D">
        <w:rPr>
          <w:b/>
          <w:i/>
          <w:sz w:val="16"/>
          <w:szCs w:val="16"/>
        </w:rPr>
        <w:t>Clerk to the Parish Council</w:t>
      </w:r>
    </w:p>
    <w:p w14:paraId="59566329" w14:textId="77777777" w:rsidR="00A95126" w:rsidRPr="00F21C5D" w:rsidRDefault="003E5C28" w:rsidP="00A95126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  <w:r w:rsidRPr="00F21C5D">
        <w:rPr>
          <w:i/>
          <w:sz w:val="16"/>
          <w:szCs w:val="16"/>
        </w:rPr>
        <w:t xml:space="preserve">Ms </w:t>
      </w:r>
      <w:r w:rsidR="009E64AE" w:rsidRPr="00F21C5D">
        <w:rPr>
          <w:i/>
          <w:sz w:val="16"/>
          <w:szCs w:val="16"/>
        </w:rPr>
        <w:t>Alison Carter</w:t>
      </w:r>
    </w:p>
    <w:p w14:paraId="62270B03" w14:textId="77777777" w:rsidR="00A95126" w:rsidRPr="00F21C5D" w:rsidRDefault="006D5E2B" w:rsidP="00A95126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  <w:r w:rsidRPr="00F21C5D">
        <w:rPr>
          <w:i/>
          <w:sz w:val="16"/>
          <w:szCs w:val="16"/>
        </w:rPr>
        <w:t xml:space="preserve">c/o </w:t>
      </w:r>
      <w:r w:rsidR="009E64AE" w:rsidRPr="00F21C5D">
        <w:rPr>
          <w:i/>
          <w:sz w:val="16"/>
          <w:szCs w:val="16"/>
        </w:rPr>
        <w:t>Highfield House, Thornborough, North Yorkshire, DL8 2RH</w:t>
      </w:r>
    </w:p>
    <w:p w14:paraId="0EDE5A3E" w14:textId="77777777" w:rsidR="00A95126" w:rsidRPr="00F21C5D" w:rsidRDefault="006D5E2B" w:rsidP="00A95126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  <w:r w:rsidRPr="00F21C5D">
        <w:rPr>
          <w:i/>
          <w:sz w:val="16"/>
          <w:szCs w:val="16"/>
        </w:rPr>
        <w:t xml:space="preserve">Tel: </w:t>
      </w:r>
      <w:r w:rsidR="009E64AE" w:rsidRPr="00F21C5D">
        <w:rPr>
          <w:i/>
          <w:sz w:val="16"/>
          <w:szCs w:val="16"/>
        </w:rPr>
        <w:t>07762 403999</w:t>
      </w:r>
    </w:p>
    <w:p w14:paraId="66C1BBF1" w14:textId="77777777" w:rsidR="001F7A54" w:rsidRPr="00F21C5D" w:rsidRDefault="001F7A54" w:rsidP="001F7A54">
      <w:pPr>
        <w:shd w:val="clear" w:color="auto" w:fill="FFFFFF"/>
        <w:rPr>
          <w:color w:val="1D2228"/>
          <w:sz w:val="16"/>
          <w:szCs w:val="16"/>
          <w:lang w:eastAsia="en-GB"/>
        </w:rPr>
      </w:pPr>
      <w:r w:rsidRPr="00F21C5D">
        <w:rPr>
          <w:color w:val="1D2228"/>
          <w:sz w:val="16"/>
          <w:szCs w:val="16"/>
          <w:lang w:eastAsia="en-GB"/>
        </w:rPr>
        <w:t>E-mail:</w:t>
      </w:r>
      <w:r w:rsidRPr="00F21C5D">
        <w:rPr>
          <w:color w:val="1D2228"/>
          <w:sz w:val="16"/>
          <w:szCs w:val="16"/>
          <w:shd w:val="clear" w:color="auto" w:fill="FFFFFF"/>
        </w:rPr>
        <w:t> </w:t>
      </w:r>
      <w:hyperlink r:id="rId9" w:tgtFrame="_blank" w:history="1">
        <w:r w:rsidRPr="00F21C5D">
          <w:rPr>
            <w:color w:val="0563C1"/>
            <w:sz w:val="16"/>
            <w:szCs w:val="16"/>
            <w:u w:val="single"/>
            <w:shd w:val="clear" w:color="auto" w:fill="FFFFFF"/>
          </w:rPr>
          <w:t>clerk@tanfieldpc.co.uk</w:t>
        </w:r>
      </w:hyperlink>
    </w:p>
    <w:p w14:paraId="3153FEE4" w14:textId="77777777" w:rsidR="001F7A54" w:rsidRPr="00F21C5D" w:rsidRDefault="001F7A54" w:rsidP="001F7A54">
      <w:pPr>
        <w:shd w:val="clear" w:color="auto" w:fill="FFFFFF"/>
        <w:rPr>
          <w:color w:val="1D2228"/>
          <w:sz w:val="16"/>
          <w:szCs w:val="16"/>
          <w:lang w:eastAsia="en-GB"/>
        </w:rPr>
      </w:pPr>
      <w:r w:rsidRPr="00F21C5D">
        <w:rPr>
          <w:color w:val="1D2228"/>
          <w:sz w:val="16"/>
          <w:szCs w:val="16"/>
          <w:lang w:eastAsia="en-GB"/>
        </w:rPr>
        <w:t>Website: </w:t>
      </w:r>
      <w:hyperlink r:id="rId10" w:history="1">
        <w:r w:rsidRPr="00F21C5D">
          <w:rPr>
            <w:rStyle w:val="Hyperlink"/>
            <w:sz w:val="16"/>
            <w:szCs w:val="16"/>
            <w:lang w:eastAsia="en-GB"/>
          </w:rPr>
          <w:t>http://tanfieldpc.co.uk</w:t>
        </w:r>
      </w:hyperlink>
    </w:p>
    <w:p w14:paraId="7CD67AA6" w14:textId="0D299A00" w:rsidR="00A2648B" w:rsidRPr="00F21C5D" w:rsidRDefault="00A2648B">
      <w:pPr>
        <w:pStyle w:val="ListParagraph"/>
        <w:tabs>
          <w:tab w:val="left" w:pos="567"/>
          <w:tab w:val="left" w:pos="1418"/>
        </w:tabs>
        <w:ind w:left="0"/>
        <w:rPr>
          <w:i/>
          <w:sz w:val="16"/>
          <w:szCs w:val="16"/>
        </w:rPr>
      </w:pPr>
    </w:p>
    <w:sectPr w:rsidR="00A2648B" w:rsidRPr="00F21C5D" w:rsidSect="00B2360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F0FD" w14:textId="77777777" w:rsidR="00332D13" w:rsidRDefault="00332D13">
      <w:r>
        <w:separator/>
      </w:r>
    </w:p>
  </w:endnote>
  <w:endnote w:type="continuationSeparator" w:id="0">
    <w:p w14:paraId="3B67D51C" w14:textId="77777777" w:rsidR="00332D13" w:rsidRDefault="003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16F4" w14:textId="77777777" w:rsidR="00332D13" w:rsidRDefault="00332D13">
      <w:r>
        <w:separator/>
      </w:r>
    </w:p>
  </w:footnote>
  <w:footnote w:type="continuationSeparator" w:id="0">
    <w:p w14:paraId="5A9E7D8C" w14:textId="77777777" w:rsidR="00332D13" w:rsidRDefault="003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77777777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77777777" w:rsidR="00803685" w:rsidRPr="0031227C" w:rsidRDefault="0031227C">
    <w:pPr>
      <w:pStyle w:val="Header"/>
      <w:jc w:val="center"/>
      <w:rPr>
        <w:b/>
        <w:sz w:val="28"/>
      </w:rPr>
    </w:pPr>
    <w:r>
      <w:rPr>
        <w:b/>
        <w:sz w:val="28"/>
      </w:rPr>
      <w:t>OFFICIAL NOTICE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FD355F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4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49473857">
    <w:abstractNumId w:val="9"/>
  </w:num>
  <w:num w:numId="2" w16cid:durableId="1034774251">
    <w:abstractNumId w:val="12"/>
  </w:num>
  <w:num w:numId="3" w16cid:durableId="1730881159">
    <w:abstractNumId w:val="10"/>
  </w:num>
  <w:num w:numId="4" w16cid:durableId="736517505">
    <w:abstractNumId w:val="7"/>
  </w:num>
  <w:num w:numId="5" w16cid:durableId="429352030">
    <w:abstractNumId w:val="8"/>
  </w:num>
  <w:num w:numId="6" w16cid:durableId="419453468">
    <w:abstractNumId w:val="2"/>
  </w:num>
  <w:num w:numId="7" w16cid:durableId="1731032505">
    <w:abstractNumId w:val="4"/>
  </w:num>
  <w:num w:numId="8" w16cid:durableId="426387321">
    <w:abstractNumId w:val="0"/>
  </w:num>
  <w:num w:numId="9" w16cid:durableId="695422136">
    <w:abstractNumId w:val="14"/>
  </w:num>
  <w:num w:numId="10" w16cid:durableId="1396776622">
    <w:abstractNumId w:val="15"/>
  </w:num>
  <w:num w:numId="11" w16cid:durableId="666903770">
    <w:abstractNumId w:val="3"/>
  </w:num>
  <w:num w:numId="12" w16cid:durableId="972834540">
    <w:abstractNumId w:val="1"/>
  </w:num>
  <w:num w:numId="13" w16cid:durableId="275648239">
    <w:abstractNumId w:val="11"/>
  </w:num>
  <w:num w:numId="14" w16cid:durableId="555361926">
    <w:abstractNumId w:val="6"/>
  </w:num>
  <w:num w:numId="15" w16cid:durableId="1855880034">
    <w:abstractNumId w:val="13"/>
  </w:num>
  <w:num w:numId="16" w16cid:durableId="512500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3196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50597"/>
    <w:rsid w:val="0008759B"/>
    <w:rsid w:val="00097D4E"/>
    <w:rsid w:val="000A66C9"/>
    <w:rsid w:val="000C2AD8"/>
    <w:rsid w:val="00101ADD"/>
    <w:rsid w:val="0012682D"/>
    <w:rsid w:val="00126D5E"/>
    <w:rsid w:val="001301C7"/>
    <w:rsid w:val="00130516"/>
    <w:rsid w:val="00134C0D"/>
    <w:rsid w:val="00140CD9"/>
    <w:rsid w:val="00142E40"/>
    <w:rsid w:val="001507E0"/>
    <w:rsid w:val="00175622"/>
    <w:rsid w:val="00183C90"/>
    <w:rsid w:val="00192036"/>
    <w:rsid w:val="001B1E59"/>
    <w:rsid w:val="001E1A52"/>
    <w:rsid w:val="001E216A"/>
    <w:rsid w:val="001E3756"/>
    <w:rsid w:val="001F7A54"/>
    <w:rsid w:val="00216791"/>
    <w:rsid w:val="00231137"/>
    <w:rsid w:val="00234BE5"/>
    <w:rsid w:val="002469DA"/>
    <w:rsid w:val="0026612D"/>
    <w:rsid w:val="00296727"/>
    <w:rsid w:val="002A12CD"/>
    <w:rsid w:val="002E4DE2"/>
    <w:rsid w:val="0031227C"/>
    <w:rsid w:val="003147C4"/>
    <w:rsid w:val="00322869"/>
    <w:rsid w:val="00323878"/>
    <w:rsid w:val="00332D13"/>
    <w:rsid w:val="00334E11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4E86"/>
    <w:rsid w:val="00452EC0"/>
    <w:rsid w:val="00456A57"/>
    <w:rsid w:val="004F0FAB"/>
    <w:rsid w:val="004F4446"/>
    <w:rsid w:val="00526EFA"/>
    <w:rsid w:val="00527F60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46362"/>
    <w:rsid w:val="00650AF6"/>
    <w:rsid w:val="0065335E"/>
    <w:rsid w:val="00661DA0"/>
    <w:rsid w:val="006638B7"/>
    <w:rsid w:val="00671582"/>
    <w:rsid w:val="00682FB1"/>
    <w:rsid w:val="00694745"/>
    <w:rsid w:val="006A33AC"/>
    <w:rsid w:val="006A7FF1"/>
    <w:rsid w:val="006C74C9"/>
    <w:rsid w:val="006D33E7"/>
    <w:rsid w:val="006D4588"/>
    <w:rsid w:val="006D5E2B"/>
    <w:rsid w:val="006F7D40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7F3D9A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67709"/>
    <w:rsid w:val="00882401"/>
    <w:rsid w:val="00886144"/>
    <w:rsid w:val="00887F89"/>
    <w:rsid w:val="008A11B2"/>
    <w:rsid w:val="008C6F23"/>
    <w:rsid w:val="008E73D2"/>
    <w:rsid w:val="008F44BF"/>
    <w:rsid w:val="00905D0B"/>
    <w:rsid w:val="00923F03"/>
    <w:rsid w:val="00936F52"/>
    <w:rsid w:val="00940A6B"/>
    <w:rsid w:val="009576EA"/>
    <w:rsid w:val="00965537"/>
    <w:rsid w:val="009878AF"/>
    <w:rsid w:val="009B3698"/>
    <w:rsid w:val="009D2DCF"/>
    <w:rsid w:val="009D55B5"/>
    <w:rsid w:val="009D6DAB"/>
    <w:rsid w:val="009E0A2F"/>
    <w:rsid w:val="009E64AE"/>
    <w:rsid w:val="00A13F7A"/>
    <w:rsid w:val="00A23FEC"/>
    <w:rsid w:val="00A256BC"/>
    <w:rsid w:val="00A2648B"/>
    <w:rsid w:val="00A26B30"/>
    <w:rsid w:val="00A474BA"/>
    <w:rsid w:val="00A57AE6"/>
    <w:rsid w:val="00A70D0E"/>
    <w:rsid w:val="00A82CDE"/>
    <w:rsid w:val="00A95126"/>
    <w:rsid w:val="00AA49C4"/>
    <w:rsid w:val="00AB140D"/>
    <w:rsid w:val="00AB2C4A"/>
    <w:rsid w:val="00AD13A6"/>
    <w:rsid w:val="00AE5A8A"/>
    <w:rsid w:val="00AF549B"/>
    <w:rsid w:val="00B064CB"/>
    <w:rsid w:val="00B2360F"/>
    <w:rsid w:val="00B50374"/>
    <w:rsid w:val="00B60DA5"/>
    <w:rsid w:val="00B75B54"/>
    <w:rsid w:val="00B92688"/>
    <w:rsid w:val="00BA3857"/>
    <w:rsid w:val="00BB1930"/>
    <w:rsid w:val="00BC1052"/>
    <w:rsid w:val="00BC2287"/>
    <w:rsid w:val="00C006C2"/>
    <w:rsid w:val="00C41173"/>
    <w:rsid w:val="00C457E4"/>
    <w:rsid w:val="00C53796"/>
    <w:rsid w:val="00C77E1C"/>
    <w:rsid w:val="00CA546D"/>
    <w:rsid w:val="00CA7163"/>
    <w:rsid w:val="00CB3EE6"/>
    <w:rsid w:val="00CB5044"/>
    <w:rsid w:val="00CD279F"/>
    <w:rsid w:val="00CF0C1C"/>
    <w:rsid w:val="00D0273D"/>
    <w:rsid w:val="00D14E9F"/>
    <w:rsid w:val="00D34991"/>
    <w:rsid w:val="00D518AF"/>
    <w:rsid w:val="00D52B04"/>
    <w:rsid w:val="00D603E1"/>
    <w:rsid w:val="00D72C30"/>
    <w:rsid w:val="00DB0BC5"/>
    <w:rsid w:val="00DD6879"/>
    <w:rsid w:val="00E22627"/>
    <w:rsid w:val="00E34B79"/>
    <w:rsid w:val="00E455FC"/>
    <w:rsid w:val="00E45D7B"/>
    <w:rsid w:val="00E74FBD"/>
    <w:rsid w:val="00E86EC9"/>
    <w:rsid w:val="00E91AA5"/>
    <w:rsid w:val="00EA2CD5"/>
    <w:rsid w:val="00EA4F78"/>
    <w:rsid w:val="00EB51A6"/>
    <w:rsid w:val="00EB7931"/>
    <w:rsid w:val="00ED3639"/>
    <w:rsid w:val="00EE2588"/>
    <w:rsid w:val="00EE7350"/>
    <w:rsid w:val="00EF1EB6"/>
    <w:rsid w:val="00EF645C"/>
    <w:rsid w:val="00F21C5D"/>
    <w:rsid w:val="00F43688"/>
    <w:rsid w:val="00F71F48"/>
    <w:rsid w:val="00F84354"/>
    <w:rsid w:val="00F977A9"/>
    <w:rsid w:val="00FA7A7A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leton.gov.uk/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nfieldp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tanfieldp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332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2528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5</cp:revision>
  <cp:lastPrinted>2023-02-14T14:04:00Z</cp:lastPrinted>
  <dcterms:created xsi:type="dcterms:W3CDTF">2024-03-10T12:40:00Z</dcterms:created>
  <dcterms:modified xsi:type="dcterms:W3CDTF">2024-03-10T18:14:00Z</dcterms:modified>
</cp:coreProperties>
</file>